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F23331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THYSSENKRUPP ELEVADORES, S.A. DE 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F2333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23331">
        <w:rPr>
          <w:rFonts w:ascii="Times New Roman" w:hAnsi="Times New Roman"/>
          <w:b/>
          <w:sz w:val="32"/>
          <w:szCs w:val="32"/>
        </w:rPr>
        <w:t>1954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23331" w:rsidRPr="00F23331">
        <w:rPr>
          <w:rFonts w:ascii="Times New Roman" w:hAnsi="Times New Roman"/>
          <w:b/>
          <w:sz w:val="28"/>
          <w:szCs w:val="24"/>
        </w:rPr>
        <w:t>MAQUINARIA Y EQUIPO INDUSTRIAL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2" w:rsidRDefault="008913A2">
      <w:r>
        <w:separator/>
      </w:r>
    </w:p>
  </w:endnote>
  <w:endnote w:type="continuationSeparator" w:id="0">
    <w:p w:rsidR="008913A2" w:rsidRDefault="0089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2" w:rsidRDefault="008913A2">
      <w:r>
        <w:separator/>
      </w:r>
    </w:p>
  </w:footnote>
  <w:footnote w:type="continuationSeparator" w:id="0">
    <w:p w:rsidR="008913A2" w:rsidRDefault="0089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13A2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3331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2019-03-28T20:37:00Z</dcterms:created>
  <dcterms:modified xsi:type="dcterms:W3CDTF">2019-03-28T20:37:00Z</dcterms:modified>
</cp:coreProperties>
</file>