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4870D0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TROYA EVENTOS Y PRODUCCIONES</w:t>
      </w:r>
      <w:r w:rsidR="00E2744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E2744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870D0">
        <w:rPr>
          <w:rFonts w:ascii="Times New Roman" w:hAnsi="Times New Roman"/>
          <w:b/>
          <w:sz w:val="32"/>
          <w:szCs w:val="32"/>
        </w:rPr>
        <w:t>2048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870D0" w:rsidRPr="004870D0">
        <w:rPr>
          <w:rFonts w:ascii="Times New Roman" w:hAnsi="Times New Roman"/>
          <w:b/>
          <w:sz w:val="28"/>
          <w:szCs w:val="24"/>
        </w:rPr>
        <w:t>OTROS ARRENDAMIENTOS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70D0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F2" w:rsidRDefault="006922F2">
      <w:r>
        <w:separator/>
      </w:r>
    </w:p>
  </w:endnote>
  <w:endnote w:type="continuationSeparator" w:id="0">
    <w:p w:rsidR="006922F2" w:rsidRDefault="0069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F2" w:rsidRDefault="006922F2">
      <w:r>
        <w:separator/>
      </w:r>
    </w:p>
  </w:footnote>
  <w:footnote w:type="continuationSeparator" w:id="0">
    <w:p w:rsidR="006922F2" w:rsidRDefault="0069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70D0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2F2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2019-06-27T17:26:00Z</dcterms:created>
  <dcterms:modified xsi:type="dcterms:W3CDTF">2019-06-27T17:26:00Z</dcterms:modified>
</cp:coreProperties>
</file>