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D54B3" w:rsidRDefault="009D54B3" w:rsidP="009D54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DISTRIBUIDORA GALI, S.A. DE C.V. </w:t>
      </w:r>
    </w:p>
    <w:p w:rsidR="009D54B3" w:rsidRDefault="009D54B3" w:rsidP="009D54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D54B3" w:rsidRDefault="009D54B3" w:rsidP="009D54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D54B3" w:rsidRDefault="009D54B3" w:rsidP="009D54B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D54B3" w:rsidP="009D54B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</w:t>
      </w:r>
      <w:bookmarkStart w:id="0" w:name="_GoBack"/>
      <w:bookmarkEnd w:id="0"/>
      <w:r>
        <w:rPr>
          <w:rFonts w:ascii="Times New Roman" w:hAnsi="Times New Roman"/>
          <w:szCs w:val="24"/>
        </w:rPr>
        <w:t>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2209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C3" w:rsidRDefault="00655AC3">
      <w:r>
        <w:separator/>
      </w:r>
    </w:p>
  </w:endnote>
  <w:endnote w:type="continuationSeparator" w:id="0">
    <w:p w:rsidR="00655AC3" w:rsidRDefault="0065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C3" w:rsidRDefault="00655AC3">
      <w:r>
        <w:separator/>
      </w:r>
    </w:p>
  </w:footnote>
  <w:footnote w:type="continuationSeparator" w:id="0">
    <w:p w:rsidR="00655AC3" w:rsidRDefault="0065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AC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4B3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2019-10-08T18:52:00Z</dcterms:created>
  <dcterms:modified xsi:type="dcterms:W3CDTF">2019-10-08T18:52:00Z</dcterms:modified>
</cp:coreProperties>
</file>