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2ADC" w:rsidRDefault="003D2ADC" w:rsidP="003D2AD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MECANISMOS DE DISTRIBUCION, S.A. DE C.V.</w:t>
      </w:r>
    </w:p>
    <w:p w:rsidR="003D2ADC" w:rsidRDefault="003D2ADC" w:rsidP="003D2AD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2ADC" w:rsidRDefault="003D2ADC" w:rsidP="003D2AD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2ADC" w:rsidRDefault="003D2ADC" w:rsidP="003D2AD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3D2ADC" w:rsidP="003D2AD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2214 </w:t>
      </w:r>
      <w:r>
        <w:rPr>
          <w:rFonts w:ascii="Times New Roman" w:hAnsi="Times New Roman"/>
          <w:szCs w:val="24"/>
        </w:rPr>
        <w:t xml:space="preserve">con el giro:  </w:t>
      </w:r>
      <w:r w:rsidRPr="003D2ADC">
        <w:rPr>
          <w:rFonts w:ascii="Times New Roman" w:hAnsi="Times New Roman"/>
          <w:b/>
          <w:sz w:val="28"/>
          <w:szCs w:val="24"/>
        </w:rPr>
        <w:t>MEDICINAS Y PRODUCTOS FARMACEUTICOS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5C" w:rsidRDefault="003D3D5C">
      <w:r>
        <w:separator/>
      </w:r>
    </w:p>
  </w:endnote>
  <w:endnote w:type="continuationSeparator" w:id="0">
    <w:p w:rsidR="003D3D5C" w:rsidRDefault="003D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5C" w:rsidRDefault="003D3D5C">
      <w:r>
        <w:separator/>
      </w:r>
    </w:p>
  </w:footnote>
  <w:footnote w:type="continuationSeparator" w:id="0">
    <w:p w:rsidR="003D3D5C" w:rsidRDefault="003D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D2ADC"/>
    <w:rsid w:val="003D3D5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2019-06-27T16:23:00Z</dcterms:created>
  <dcterms:modified xsi:type="dcterms:W3CDTF">2019-06-27T16:23:00Z</dcterms:modified>
</cp:coreProperties>
</file>