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A6DA7" w:rsidRDefault="003A6DA7" w:rsidP="003A6DA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ARTIMEDICA, S.A. DE C.V.</w:t>
      </w:r>
    </w:p>
    <w:p w:rsidR="003A6DA7" w:rsidRDefault="003A6DA7" w:rsidP="003A6DA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A6DA7" w:rsidRDefault="003A6DA7" w:rsidP="003A6DA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A6DA7" w:rsidRDefault="003A6DA7" w:rsidP="003A6DA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3A6DA7" w:rsidP="003A6DA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2251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MEDICINAS Y PRODUCTOS FARMACEUTICOS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64266">
        <w:rPr>
          <w:rFonts w:ascii="Times New Roman" w:hAnsi="Times New Roman"/>
          <w:sz w:val="24"/>
          <w:szCs w:val="24"/>
        </w:rPr>
        <w:t>sitaria, 19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D9" w:rsidRDefault="004336D9">
      <w:r>
        <w:separator/>
      </w:r>
    </w:p>
  </w:endnote>
  <w:endnote w:type="continuationSeparator" w:id="0">
    <w:p w:rsidR="004336D9" w:rsidRDefault="0043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D9" w:rsidRDefault="004336D9">
      <w:r>
        <w:separator/>
      </w:r>
    </w:p>
  </w:footnote>
  <w:footnote w:type="continuationSeparator" w:id="0">
    <w:p w:rsidR="004336D9" w:rsidRDefault="0043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6DA7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6D9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2019-07-22T14:01:00Z</dcterms:created>
  <dcterms:modified xsi:type="dcterms:W3CDTF">2019-07-22T14:01:00Z</dcterms:modified>
</cp:coreProperties>
</file>