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E472C" w:rsidRDefault="00AE472C" w:rsidP="00AE472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PRECISION OPTICA, S.A.</w:t>
      </w:r>
    </w:p>
    <w:p w:rsidR="00AE472C" w:rsidRDefault="00AE472C" w:rsidP="00AE472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E472C" w:rsidRDefault="00AE472C" w:rsidP="00AE472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E472C" w:rsidRDefault="00AE472C" w:rsidP="00AE472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AE472C" w:rsidP="00AE472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2300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472C">
        <w:rPr>
          <w:rFonts w:ascii="Times New Roman" w:hAnsi="Times New Roman"/>
          <w:b/>
          <w:sz w:val="28"/>
          <w:szCs w:val="28"/>
        </w:rPr>
        <w:t>EQUIPO E INSTRUMENTAL MEDICO Y DE LABORATORIO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51" w:rsidRDefault="00EB2551">
      <w:r>
        <w:separator/>
      </w:r>
    </w:p>
  </w:endnote>
  <w:endnote w:type="continuationSeparator" w:id="0">
    <w:p w:rsidR="00EB2551" w:rsidRDefault="00EB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51" w:rsidRDefault="00EB2551">
      <w:r>
        <w:separator/>
      </w:r>
    </w:p>
  </w:footnote>
  <w:footnote w:type="continuationSeparator" w:id="0">
    <w:p w:rsidR="00EB2551" w:rsidRDefault="00EB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72C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551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2019-07-10T20:33:00Z</dcterms:created>
  <dcterms:modified xsi:type="dcterms:W3CDTF">2019-07-10T20:33:00Z</dcterms:modified>
</cp:coreProperties>
</file>