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368C" w:rsidRDefault="001E368C" w:rsidP="001E368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INGENIERIA ELECTRICA INDUSTRIAL JVO, S.A. DE C.V.</w:t>
      </w:r>
    </w:p>
    <w:p w:rsidR="001E368C" w:rsidRDefault="001E368C" w:rsidP="001E368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368C" w:rsidRDefault="001E368C" w:rsidP="001E368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368C" w:rsidRDefault="001E368C" w:rsidP="001E368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E368C" w:rsidP="001E368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2463 </w:t>
      </w:r>
      <w:r>
        <w:rPr>
          <w:rFonts w:ascii="Times New Roman" w:hAnsi="Times New Roman"/>
          <w:szCs w:val="24"/>
        </w:rPr>
        <w:t xml:space="preserve">con el giro:  </w:t>
      </w:r>
      <w:r w:rsidRPr="001E368C">
        <w:rPr>
          <w:rFonts w:ascii="Times New Roman" w:hAnsi="Times New Roman"/>
          <w:b/>
          <w:sz w:val="28"/>
          <w:szCs w:val="24"/>
        </w:rPr>
        <w:t>INSTALACIONES Y EQUIPAMIENTO EN CONSTRUCCIONES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8272E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6C" w:rsidRDefault="00F67B6C">
      <w:r>
        <w:separator/>
      </w:r>
    </w:p>
  </w:endnote>
  <w:endnote w:type="continuationSeparator" w:id="0">
    <w:p w:rsidR="00F67B6C" w:rsidRDefault="00F6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6C" w:rsidRDefault="00F67B6C">
      <w:r>
        <w:separator/>
      </w:r>
    </w:p>
  </w:footnote>
  <w:footnote w:type="continuationSeparator" w:id="0">
    <w:p w:rsidR="00F67B6C" w:rsidRDefault="00F6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368C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B6C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2019-07-05T15:01:00Z</dcterms:created>
  <dcterms:modified xsi:type="dcterms:W3CDTF">2019-07-05T15:01:00Z</dcterms:modified>
</cp:coreProperties>
</file>