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C7EFE" w:rsidRDefault="00BC7EFE" w:rsidP="00BC7EF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PINTURAS Y RECUBRIMIENTOS ELIZONDO, S.A. DE C.V. </w:t>
      </w:r>
    </w:p>
    <w:p w:rsidR="00BC7EFE" w:rsidRDefault="00BC7EFE" w:rsidP="00BC7EF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C7EFE" w:rsidRDefault="00BC7EFE" w:rsidP="00BC7EF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C7EFE" w:rsidRDefault="00BC7EFE" w:rsidP="00BC7EF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BC7EFE" w:rsidP="00BC7EFE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</w:t>
      </w:r>
      <w:bookmarkStart w:id="0" w:name="_GoBack"/>
      <w:bookmarkEnd w:id="0"/>
      <w:r>
        <w:rPr>
          <w:rFonts w:ascii="Times New Roman" w:hAnsi="Times New Roman"/>
          <w:szCs w:val="24"/>
        </w:rPr>
        <w:t>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2477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OTROS MATERIALES Y ARTICULOS DE CONSTRUCCION Y REPARACION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2B" w:rsidRDefault="007E792B">
      <w:r>
        <w:separator/>
      </w:r>
    </w:p>
  </w:endnote>
  <w:endnote w:type="continuationSeparator" w:id="0">
    <w:p w:rsidR="007E792B" w:rsidRDefault="007E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2B" w:rsidRDefault="007E792B">
      <w:r>
        <w:separator/>
      </w:r>
    </w:p>
  </w:footnote>
  <w:footnote w:type="continuationSeparator" w:id="0">
    <w:p w:rsidR="007E792B" w:rsidRDefault="007E7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E792B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C7EFE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2019-09-13T16:53:00Z</dcterms:created>
  <dcterms:modified xsi:type="dcterms:W3CDTF">2019-09-13T16:53:00Z</dcterms:modified>
</cp:coreProperties>
</file>