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963CC" w:rsidRDefault="00D963CC" w:rsidP="00D963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SANDO STRATEGIC PARTNERS, S.A. DE C.V.</w:t>
      </w:r>
    </w:p>
    <w:p w:rsidR="00D963CC" w:rsidRDefault="00D963CC" w:rsidP="00D963CC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D963CC" w:rsidRDefault="00D963CC" w:rsidP="00D963C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63CC" w:rsidRDefault="00D963CC" w:rsidP="00D963C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963CC" w:rsidP="00D963C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</w:t>
      </w:r>
      <w:bookmarkStart w:id="0" w:name="_GoBack"/>
      <w:bookmarkEnd w:id="0"/>
      <w:r>
        <w:rPr>
          <w:rFonts w:ascii="Times New Roman" w:hAnsi="Times New Roman"/>
          <w:szCs w:val="24"/>
        </w:rPr>
        <w:t>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2682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 Y EQUIPO INDUSTRIAL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A0" w:rsidRDefault="000E5EA0">
      <w:r>
        <w:separator/>
      </w:r>
    </w:p>
  </w:endnote>
  <w:endnote w:type="continuationSeparator" w:id="0">
    <w:p w:rsidR="000E5EA0" w:rsidRDefault="000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A0" w:rsidRDefault="000E5EA0">
      <w:r>
        <w:separator/>
      </w:r>
    </w:p>
  </w:footnote>
  <w:footnote w:type="continuationSeparator" w:id="0">
    <w:p w:rsidR="000E5EA0" w:rsidRDefault="000E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5EA0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963CC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B0846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2019-11-08T17:55:00Z</dcterms:created>
  <dcterms:modified xsi:type="dcterms:W3CDTF">2019-11-08T17:55:00Z</dcterms:modified>
</cp:coreProperties>
</file>