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A60BD" w:rsidRDefault="005A60BD" w:rsidP="005A60B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ANDRADE NAVARRETE JESUS SERGIO</w:t>
      </w:r>
    </w:p>
    <w:p w:rsidR="005A60BD" w:rsidRDefault="005A60BD" w:rsidP="005A60B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A60BD" w:rsidRDefault="005A60BD" w:rsidP="005A60B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A60BD" w:rsidRDefault="005A60BD" w:rsidP="005A60B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A60BD" w:rsidP="005A60B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física que representa ha obtenido satisfactoriamente el registro dentro del padrón de </w:t>
      </w:r>
      <w:bookmarkStart w:id="0" w:name="_GoBack"/>
      <w:bookmarkEnd w:id="0"/>
      <w:r>
        <w:rPr>
          <w:rFonts w:ascii="Times New Roman" w:hAnsi="Times New Roman"/>
          <w:szCs w:val="24"/>
        </w:rPr>
        <w:t>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2695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GASTOS DE ORDEN SOCIAL Y CULTURAL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69" w:rsidRDefault="00941269">
      <w:r>
        <w:separator/>
      </w:r>
    </w:p>
  </w:endnote>
  <w:endnote w:type="continuationSeparator" w:id="0">
    <w:p w:rsidR="00941269" w:rsidRDefault="0094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69" w:rsidRDefault="00941269">
      <w:r>
        <w:separator/>
      </w:r>
    </w:p>
  </w:footnote>
  <w:footnote w:type="continuationSeparator" w:id="0">
    <w:p w:rsidR="00941269" w:rsidRDefault="00941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A60BD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269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2019-07-26T16:32:00Z</dcterms:created>
  <dcterms:modified xsi:type="dcterms:W3CDTF">2019-07-26T16:32:00Z</dcterms:modified>
</cp:coreProperties>
</file>