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7253A" w:rsidRDefault="0027253A" w:rsidP="002725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ORTEGA SALINAS BRENDA</w:t>
      </w:r>
    </w:p>
    <w:p w:rsidR="0027253A" w:rsidRDefault="0027253A" w:rsidP="0027253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7253A" w:rsidRDefault="0027253A" w:rsidP="0027253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7253A" w:rsidRDefault="0027253A" w:rsidP="0027253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7253A" w:rsidP="0027253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física que representa ha obtenido satisfactoriamente el registro dentro del </w:t>
      </w:r>
      <w:bookmarkStart w:id="0" w:name="_GoBack"/>
      <w:bookmarkEnd w:id="0"/>
      <w:r>
        <w:rPr>
          <w:rFonts w:ascii="Times New Roman" w:hAnsi="Times New Roman"/>
          <w:szCs w:val="24"/>
        </w:rPr>
        <w:t>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2749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MATERIALES Y UTILES DE OFICINA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745FD">
        <w:rPr>
          <w:rFonts w:ascii="Times New Roman" w:hAnsi="Times New Roman"/>
          <w:sz w:val="24"/>
          <w:szCs w:val="24"/>
        </w:rPr>
        <w:t>sitaria, 27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AA" w:rsidRDefault="00A763AA">
      <w:r>
        <w:separator/>
      </w:r>
    </w:p>
  </w:endnote>
  <w:endnote w:type="continuationSeparator" w:id="0">
    <w:p w:rsidR="00A763AA" w:rsidRDefault="00A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AA" w:rsidRDefault="00A763AA">
      <w:r>
        <w:separator/>
      </w:r>
    </w:p>
  </w:footnote>
  <w:footnote w:type="continuationSeparator" w:id="0">
    <w:p w:rsidR="00A763AA" w:rsidRDefault="00A7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53A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63AA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2019-10-01T15:50:00Z</dcterms:created>
  <dcterms:modified xsi:type="dcterms:W3CDTF">2019-10-01T15:50:00Z</dcterms:modified>
</cp:coreProperties>
</file>