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43C5E" w:rsidRDefault="00043C5E" w:rsidP="00043C5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TREVIÑO MARTINEZ ULISES</w:t>
      </w:r>
    </w:p>
    <w:p w:rsidR="00043C5E" w:rsidRDefault="00043C5E" w:rsidP="00043C5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43C5E" w:rsidRDefault="00043C5E" w:rsidP="00043C5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43C5E" w:rsidRDefault="00043C5E" w:rsidP="00043C5E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043C5E" w:rsidP="00043C5E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 el registro dentro del padrón de prov</w:t>
      </w:r>
      <w:bookmarkStart w:id="0" w:name="_GoBack"/>
      <w:bookmarkEnd w:id="0"/>
      <w:r>
        <w:rPr>
          <w:rFonts w:ascii="Times New Roman" w:hAnsi="Times New Roman"/>
          <w:szCs w:val="24"/>
        </w:rPr>
        <w:t>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2785 </w:t>
      </w:r>
      <w:r>
        <w:rPr>
          <w:rFonts w:ascii="Times New Roman" w:hAnsi="Times New Roman"/>
          <w:szCs w:val="24"/>
        </w:rPr>
        <w:t xml:space="preserve">con el giro:  </w:t>
      </w:r>
      <w:r w:rsidRPr="00043C5E">
        <w:rPr>
          <w:rFonts w:ascii="Times New Roman" w:hAnsi="Times New Roman"/>
          <w:b/>
          <w:sz w:val="28"/>
          <w:szCs w:val="24"/>
        </w:rPr>
        <w:t>OBRA PUBLICA EN BIENES PROPIOS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8272E">
        <w:rPr>
          <w:rFonts w:ascii="Times New Roman" w:hAnsi="Times New Roman"/>
          <w:sz w:val="24"/>
          <w:szCs w:val="24"/>
        </w:rPr>
        <w:t>sitaria, 05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0B" w:rsidRDefault="00BE5F0B">
      <w:r>
        <w:separator/>
      </w:r>
    </w:p>
  </w:endnote>
  <w:endnote w:type="continuationSeparator" w:id="0">
    <w:p w:rsidR="00BE5F0B" w:rsidRDefault="00BE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0B" w:rsidRDefault="00BE5F0B">
      <w:r>
        <w:separator/>
      </w:r>
    </w:p>
  </w:footnote>
  <w:footnote w:type="continuationSeparator" w:id="0">
    <w:p w:rsidR="00BE5F0B" w:rsidRDefault="00BE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3C5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5F0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2019-07-05T15:34:00Z</dcterms:created>
  <dcterms:modified xsi:type="dcterms:W3CDTF">2019-07-05T15:34:00Z</dcterms:modified>
</cp:coreProperties>
</file>