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822BA" w:rsidRDefault="001822BA" w:rsidP="001822B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CONECTORES DENTALES, S.A. DE C.V.</w:t>
      </w:r>
    </w:p>
    <w:p w:rsidR="001822BA" w:rsidRDefault="001822BA" w:rsidP="001822B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22BA" w:rsidRDefault="001822BA" w:rsidP="001822B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22BA" w:rsidRDefault="001822BA" w:rsidP="001822B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822BA" w:rsidP="001822B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2825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E INSTRUMENTAL MEDICO Y DE LABORATORIO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01D8E">
        <w:rPr>
          <w:rFonts w:ascii="Times New Roman" w:hAnsi="Times New Roman"/>
          <w:sz w:val="24"/>
          <w:szCs w:val="24"/>
        </w:rPr>
        <w:t>sitaria, 09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C5" w:rsidRDefault="003A6FC5">
      <w:r>
        <w:separator/>
      </w:r>
    </w:p>
  </w:endnote>
  <w:endnote w:type="continuationSeparator" w:id="0">
    <w:p w:rsidR="003A6FC5" w:rsidRDefault="003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C5" w:rsidRDefault="003A6FC5">
      <w:r>
        <w:separator/>
      </w:r>
    </w:p>
  </w:footnote>
  <w:footnote w:type="continuationSeparator" w:id="0">
    <w:p w:rsidR="003A6FC5" w:rsidRDefault="003A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22BA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6FC5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2019-08-09T15:49:00Z</dcterms:created>
  <dcterms:modified xsi:type="dcterms:W3CDTF">2019-08-09T15:49:00Z</dcterms:modified>
</cp:coreProperties>
</file>