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D7914" w:rsidRDefault="006D7914" w:rsidP="006D791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ENTORNO COMPUTACIONAL, S.A. DE C.V.</w:t>
      </w:r>
    </w:p>
    <w:p w:rsidR="006D7914" w:rsidRDefault="006D7914" w:rsidP="006D791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6D7914" w:rsidRDefault="006D7914" w:rsidP="006D791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D7914" w:rsidRDefault="006D7914" w:rsidP="006D7914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6D7914" w:rsidP="006D7914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le </w:t>
      </w:r>
      <w:bookmarkStart w:id="0" w:name="_GoBack"/>
      <w:bookmarkEnd w:id="0"/>
      <w:r>
        <w:rPr>
          <w:rFonts w:ascii="Times New Roman" w:hAnsi="Times New Roman"/>
          <w:szCs w:val="24"/>
        </w:rPr>
        <w:t>comunico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2934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EQUIPO DE COMPUTO Y DE TECNOLOGIAS DE LA INFORMACION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37568">
        <w:rPr>
          <w:rFonts w:ascii="Times New Roman" w:hAnsi="Times New Roman"/>
          <w:sz w:val="24"/>
          <w:szCs w:val="24"/>
        </w:rPr>
        <w:t>sitaria, 16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0F5" w:rsidRDefault="00B200F5">
      <w:r>
        <w:separator/>
      </w:r>
    </w:p>
  </w:endnote>
  <w:endnote w:type="continuationSeparator" w:id="0">
    <w:p w:rsidR="00B200F5" w:rsidRDefault="00B2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0F5" w:rsidRDefault="00B200F5">
      <w:r>
        <w:separator/>
      </w:r>
    </w:p>
  </w:footnote>
  <w:footnote w:type="continuationSeparator" w:id="0">
    <w:p w:rsidR="00B200F5" w:rsidRDefault="00B20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D7914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0F5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2019-08-20T14:25:00Z</dcterms:created>
  <dcterms:modified xsi:type="dcterms:W3CDTF">2019-08-20T14:25:00Z</dcterms:modified>
</cp:coreProperties>
</file>