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17097" w:rsidRDefault="00A17097" w:rsidP="00A170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PROYECTAIRE, S.A. DE C.V.</w:t>
      </w:r>
    </w:p>
    <w:p w:rsidR="00A17097" w:rsidRDefault="00A17097" w:rsidP="00A17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17097" w:rsidRDefault="00A17097" w:rsidP="00A17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17097" w:rsidRDefault="00A17097" w:rsidP="00A1709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17097" w:rsidP="00A1709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</w:t>
      </w:r>
      <w:bookmarkStart w:id="0" w:name="_GoBack"/>
      <w:bookmarkEnd w:id="0"/>
      <w:r>
        <w:rPr>
          <w:rFonts w:ascii="Times New Roman" w:hAnsi="Times New Roman"/>
          <w:szCs w:val="24"/>
        </w:rPr>
        <w:t>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SISTEMAS DE AIRE ACONDICIONADO, CALEFACCION Y DE REFRIGERACION INDUSTRIAL Y COMERCIAL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EF" w:rsidRDefault="007456EF">
      <w:r>
        <w:separator/>
      </w:r>
    </w:p>
  </w:endnote>
  <w:endnote w:type="continuationSeparator" w:id="0">
    <w:p w:rsidR="007456EF" w:rsidRDefault="0074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EF" w:rsidRDefault="007456EF">
      <w:r>
        <w:separator/>
      </w:r>
    </w:p>
  </w:footnote>
  <w:footnote w:type="continuationSeparator" w:id="0">
    <w:p w:rsidR="007456EF" w:rsidRDefault="00745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56EF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7097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27A29A6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2019-10-22T17:24:00Z</dcterms:created>
  <dcterms:modified xsi:type="dcterms:W3CDTF">2019-10-22T17:24:00Z</dcterms:modified>
</cp:coreProperties>
</file>