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6D616E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ALMANZA LEIJA DIANA GUADALUPE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D616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D616E">
        <w:rPr>
          <w:rFonts w:ascii="Times New Roman" w:hAnsi="Times New Roman"/>
          <w:b/>
          <w:sz w:val="32"/>
          <w:szCs w:val="32"/>
        </w:rPr>
        <w:t>3085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r w:rsidR="006D616E" w:rsidRPr="006D616E">
        <w:rPr>
          <w:rFonts w:ascii="Times New Roman" w:hAnsi="Times New Roman"/>
          <w:b/>
          <w:sz w:val="28"/>
          <w:szCs w:val="24"/>
        </w:rPr>
        <w:t>EQUIPO Y APARATOS DE COMUNICACIONES Y TELECOMUNICACIONES</w:t>
      </w:r>
      <w:r w:rsidR="006D616E" w:rsidRPr="006D616E">
        <w:rPr>
          <w:rFonts w:ascii="Times New Roman" w:hAnsi="Times New Roman"/>
          <w:szCs w:val="24"/>
        </w:rPr>
        <w:t xml:space="preserve"> 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2D" w:rsidRDefault="00963E2D">
      <w:r>
        <w:separator/>
      </w:r>
    </w:p>
  </w:endnote>
  <w:endnote w:type="continuationSeparator" w:id="0">
    <w:p w:rsidR="00963E2D" w:rsidRDefault="009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2D" w:rsidRDefault="00963E2D">
      <w:r>
        <w:separator/>
      </w:r>
    </w:p>
  </w:footnote>
  <w:footnote w:type="continuationSeparator" w:id="0">
    <w:p w:rsidR="00963E2D" w:rsidRDefault="0096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16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3E2D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2019-06-13T16:20:00Z</dcterms:created>
  <dcterms:modified xsi:type="dcterms:W3CDTF">2019-06-13T16:20:00Z</dcterms:modified>
</cp:coreProperties>
</file>