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C7074" w:rsidRDefault="008C7074" w:rsidP="008C707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EG PAPELERIA, S.A. DE C.V.       </w:t>
      </w:r>
    </w:p>
    <w:p w:rsidR="008C7074" w:rsidRDefault="008C7074" w:rsidP="008C7074">
      <w:pPr>
        <w:tabs>
          <w:tab w:val="left" w:pos="232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ab/>
      </w:r>
    </w:p>
    <w:p w:rsidR="008C7074" w:rsidRDefault="008C7074" w:rsidP="008C70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7074" w:rsidRDefault="008C7074" w:rsidP="008C707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8C7074" w:rsidP="008C707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</w:t>
      </w:r>
      <w:bookmarkStart w:id="0" w:name="_GoBack"/>
      <w:bookmarkEnd w:id="0"/>
      <w:r>
        <w:rPr>
          <w:rFonts w:ascii="Times New Roman" w:hAnsi="Times New Roman"/>
          <w:szCs w:val="24"/>
        </w:rPr>
        <w:t>presente,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3229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MATERIALES Y UTILES DE OFICINA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C5" w:rsidRDefault="006E58C5">
      <w:r>
        <w:separator/>
      </w:r>
    </w:p>
  </w:endnote>
  <w:endnote w:type="continuationSeparator" w:id="0">
    <w:p w:rsidR="006E58C5" w:rsidRDefault="006E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C5" w:rsidRDefault="006E58C5">
      <w:r>
        <w:separator/>
      </w:r>
    </w:p>
  </w:footnote>
  <w:footnote w:type="continuationSeparator" w:id="0">
    <w:p w:rsidR="006E58C5" w:rsidRDefault="006E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58C5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C7074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2019-07-29T13:50:00Z</dcterms:created>
  <dcterms:modified xsi:type="dcterms:W3CDTF">2019-07-29T13:50:00Z</dcterms:modified>
</cp:coreProperties>
</file>