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11F84" w:rsidRDefault="00811F84" w:rsidP="00811F8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WSP MEDICAL, S.A. DE C.V.</w:t>
      </w:r>
    </w:p>
    <w:p w:rsidR="00811F84" w:rsidRDefault="00811F84" w:rsidP="00811F8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11F84" w:rsidRDefault="00811F84" w:rsidP="00811F8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11F84" w:rsidRDefault="00811F84" w:rsidP="00811F8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811F84" w:rsidP="00811F8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3291 </w:t>
      </w:r>
      <w:r>
        <w:rPr>
          <w:rFonts w:ascii="Times New Roman" w:hAnsi="Times New Roman"/>
          <w:szCs w:val="24"/>
        </w:rPr>
        <w:t xml:space="preserve">con el giro:  </w:t>
      </w:r>
      <w:r w:rsidRPr="00811F84">
        <w:rPr>
          <w:rFonts w:ascii="Times New Roman" w:hAnsi="Times New Roman"/>
          <w:b/>
          <w:sz w:val="28"/>
          <w:szCs w:val="24"/>
        </w:rPr>
        <w:t>MEDICINAS Y PRODUCTOS FARMACEUTICOS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C8" w:rsidRDefault="00865DC8">
      <w:r>
        <w:separator/>
      </w:r>
    </w:p>
  </w:endnote>
  <w:endnote w:type="continuationSeparator" w:id="0">
    <w:p w:rsidR="00865DC8" w:rsidRDefault="0086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C8" w:rsidRDefault="00865DC8">
      <w:r>
        <w:separator/>
      </w:r>
    </w:p>
  </w:footnote>
  <w:footnote w:type="continuationSeparator" w:id="0">
    <w:p w:rsidR="00865DC8" w:rsidRDefault="0086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1F84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5DC8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2019-07-09T19:57:00Z</dcterms:created>
  <dcterms:modified xsi:type="dcterms:W3CDTF">2019-07-09T19:57:00Z</dcterms:modified>
</cp:coreProperties>
</file>