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371AE" w:rsidRDefault="004371AE" w:rsidP="004371A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DE LACHICA REYNALDOS IVAN</w:t>
      </w:r>
    </w:p>
    <w:p w:rsidR="004371AE" w:rsidRDefault="004371AE" w:rsidP="004371A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371AE" w:rsidRDefault="004371AE" w:rsidP="004371A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371AE" w:rsidRDefault="004371AE" w:rsidP="004371AE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4371AE" w:rsidP="004371AE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físic</w:t>
      </w:r>
      <w:bookmarkStart w:id="0" w:name="_GoBack"/>
      <w:bookmarkEnd w:id="0"/>
      <w:r>
        <w:rPr>
          <w:rFonts w:ascii="Times New Roman" w:hAnsi="Times New Roman"/>
          <w:szCs w:val="24"/>
        </w:rPr>
        <w:t>a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3302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 DE FOTOCOPIADO E IMPRESION Y MATERIALES Y UTILES DE OFICINA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034C8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A5358">
        <w:rPr>
          <w:rFonts w:ascii="Times New Roman" w:hAnsi="Times New Roman"/>
          <w:sz w:val="24"/>
          <w:szCs w:val="24"/>
        </w:rPr>
        <w:t>sitaria, 13</w:t>
      </w:r>
      <w:r w:rsidR="002034C8">
        <w:rPr>
          <w:rFonts w:ascii="Times New Roman" w:hAnsi="Times New Roman"/>
          <w:sz w:val="24"/>
          <w:szCs w:val="24"/>
        </w:rPr>
        <w:t xml:space="preserve">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F3B" w:rsidRDefault="001E7F3B">
      <w:r>
        <w:separator/>
      </w:r>
    </w:p>
  </w:endnote>
  <w:endnote w:type="continuationSeparator" w:id="0">
    <w:p w:rsidR="001E7F3B" w:rsidRDefault="001E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F3B" w:rsidRDefault="001E7F3B">
      <w:r>
        <w:separator/>
      </w:r>
    </w:p>
  </w:footnote>
  <w:footnote w:type="continuationSeparator" w:id="0">
    <w:p w:rsidR="001E7F3B" w:rsidRDefault="001E7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E7F3B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371AE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2019-09-12T19:57:00Z</dcterms:created>
  <dcterms:modified xsi:type="dcterms:W3CDTF">2019-09-12T19:57:00Z</dcterms:modified>
</cp:coreProperties>
</file>