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7330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COTA SERVICIOS Y PRODUCTOS TECNOLOGICOS</w:t>
      </w:r>
      <w:r w:rsidR="00B77F80" w:rsidRPr="00475322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804249" w:rsidRPr="00475322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7330F">
        <w:rPr>
          <w:rFonts w:ascii="Times New Roman" w:hAnsi="Times New Roman"/>
          <w:b/>
          <w:sz w:val="32"/>
          <w:szCs w:val="32"/>
        </w:rPr>
        <w:t>3382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l giro:  </w:t>
      </w:r>
      <w:r w:rsidR="00A7330F" w:rsidRPr="00A7330F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65" w:rsidRDefault="00847D65">
      <w:r>
        <w:separator/>
      </w:r>
    </w:p>
  </w:endnote>
  <w:endnote w:type="continuationSeparator" w:id="0">
    <w:p w:rsidR="00847D65" w:rsidRDefault="008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65" w:rsidRDefault="00847D65">
      <w:r>
        <w:separator/>
      </w:r>
    </w:p>
  </w:footnote>
  <w:footnote w:type="continuationSeparator" w:id="0">
    <w:p w:rsidR="00847D65" w:rsidRDefault="0084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47D65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30F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2019-10-08T14:33:00Z</dcterms:created>
  <dcterms:modified xsi:type="dcterms:W3CDTF">2019-10-08T14:33:00Z</dcterms:modified>
</cp:coreProperties>
</file>