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4173B" w:rsidRDefault="00F4173B" w:rsidP="00F417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EQUIPAR, S.A. DE C.V.</w:t>
      </w:r>
    </w:p>
    <w:p w:rsidR="00F4173B" w:rsidRDefault="00F4173B" w:rsidP="00F4173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173B" w:rsidRDefault="00F4173B" w:rsidP="00F417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173B" w:rsidRDefault="00F4173B" w:rsidP="00F4173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4173B" w:rsidP="00F417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</w:t>
      </w:r>
      <w:bookmarkStart w:id="0" w:name="_GoBack"/>
      <w:bookmarkEnd w:id="0"/>
      <w:r>
        <w:rPr>
          <w:rFonts w:ascii="Times New Roman" w:hAnsi="Times New Roman"/>
          <w:szCs w:val="24"/>
        </w:rPr>
        <w:t>el presente,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3431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MEDICO Y DE LABORATORIO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56" w:rsidRDefault="00EC0C56">
      <w:r>
        <w:separator/>
      </w:r>
    </w:p>
  </w:endnote>
  <w:endnote w:type="continuationSeparator" w:id="0">
    <w:p w:rsidR="00EC0C56" w:rsidRDefault="00EC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56" w:rsidRDefault="00EC0C56">
      <w:r>
        <w:separator/>
      </w:r>
    </w:p>
  </w:footnote>
  <w:footnote w:type="continuationSeparator" w:id="0">
    <w:p w:rsidR="00EC0C56" w:rsidRDefault="00EC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0C56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73B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96FCAC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2019-10-22T17:05:00Z</dcterms:created>
  <dcterms:modified xsi:type="dcterms:W3CDTF">2019-10-22T17:05:00Z</dcterms:modified>
</cp:coreProperties>
</file>