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B00585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BOSTON SCIENTIFIC DE MEXICO, S.A.</w:t>
      </w:r>
      <w:r w:rsidR="00CB1A8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BF0BF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00585">
        <w:rPr>
          <w:rFonts w:ascii="Times New Roman" w:hAnsi="Times New Roman"/>
          <w:b/>
          <w:sz w:val="32"/>
          <w:szCs w:val="32"/>
        </w:rPr>
        <w:t>3444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 w:rsidR="00B00585" w:rsidRPr="00B00585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8272E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98" w:rsidRDefault="00E91398">
      <w:r>
        <w:separator/>
      </w:r>
    </w:p>
  </w:endnote>
  <w:endnote w:type="continuationSeparator" w:id="0">
    <w:p w:rsidR="00E91398" w:rsidRDefault="00E9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98" w:rsidRDefault="00E91398">
      <w:r>
        <w:separator/>
      </w:r>
    </w:p>
  </w:footnote>
  <w:footnote w:type="continuationSeparator" w:id="0">
    <w:p w:rsidR="00E91398" w:rsidRDefault="00E91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0585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398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2019-07-08T19:17:00Z</dcterms:created>
  <dcterms:modified xsi:type="dcterms:W3CDTF">2019-07-08T19:17:00Z</dcterms:modified>
</cp:coreProperties>
</file>