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75E80" w:rsidRDefault="00B75E80" w:rsidP="00B75E8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MARTINEZ CANTU ISMAEL</w:t>
      </w:r>
    </w:p>
    <w:p w:rsidR="00B75E80" w:rsidRDefault="00B75E80" w:rsidP="00B75E8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75E80" w:rsidRDefault="00B75E80" w:rsidP="00B75E8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75E80" w:rsidRDefault="00B75E80" w:rsidP="00B75E8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75E80" w:rsidP="00B75E8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padrón de proveedores de la Universidad Autónoma de Nuevo León, b</w:t>
      </w:r>
      <w:bookmarkStart w:id="0" w:name="_GoBack"/>
      <w:bookmarkEnd w:id="0"/>
      <w:r>
        <w:rPr>
          <w:rFonts w:ascii="Times New Roman" w:hAnsi="Times New Roman"/>
          <w:szCs w:val="24"/>
        </w:rPr>
        <w:t>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3498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s-MX"/>
        </w:rPr>
        <w:t>SERVICIOS PROFESIONALES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06D49">
        <w:rPr>
          <w:rFonts w:ascii="Times New Roman" w:hAnsi="Times New Roman"/>
          <w:sz w:val="24"/>
          <w:szCs w:val="24"/>
        </w:rPr>
        <w:t>sitaria, 11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CC" w:rsidRDefault="009203CC">
      <w:r>
        <w:separator/>
      </w:r>
    </w:p>
  </w:endnote>
  <w:endnote w:type="continuationSeparator" w:id="0">
    <w:p w:rsidR="009203CC" w:rsidRDefault="0092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CC" w:rsidRDefault="009203CC">
      <w:r>
        <w:separator/>
      </w:r>
    </w:p>
  </w:footnote>
  <w:footnote w:type="continuationSeparator" w:id="0">
    <w:p w:rsidR="009203CC" w:rsidRDefault="0092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03CC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5E80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2019-10-11T14:45:00Z</dcterms:created>
  <dcterms:modified xsi:type="dcterms:W3CDTF">2019-10-11T14:45:00Z</dcterms:modified>
</cp:coreProperties>
</file>