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3ED8" w:rsidRDefault="00D53ED8" w:rsidP="00D53ED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WILLIAMS Y TANCREDI COMUNICACIONES, S.A. DE C.V.</w:t>
      </w:r>
    </w:p>
    <w:p w:rsidR="00D53ED8" w:rsidRDefault="00D53ED8" w:rsidP="00D53ED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D53ED8" w:rsidRDefault="00D53ED8" w:rsidP="00D53ED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3ED8" w:rsidRDefault="00D53ED8" w:rsidP="00D53ED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D53ED8" w:rsidP="00D53ED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</w:t>
      </w:r>
      <w:bookmarkStart w:id="0" w:name="_GoBack"/>
      <w:bookmarkEnd w:id="0"/>
      <w:r>
        <w:rPr>
          <w:rFonts w:ascii="Times New Roman" w:hAnsi="Times New Roman"/>
          <w:szCs w:val="24"/>
        </w:rPr>
        <w:t>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3516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EQUIPO DE COMUNICACIÓN Y TELECOMUNICACIONES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33" w:rsidRDefault="00140A33">
      <w:r>
        <w:separator/>
      </w:r>
    </w:p>
  </w:endnote>
  <w:endnote w:type="continuationSeparator" w:id="0">
    <w:p w:rsidR="00140A33" w:rsidRDefault="0014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33" w:rsidRDefault="00140A33">
      <w:r>
        <w:separator/>
      </w:r>
    </w:p>
  </w:footnote>
  <w:footnote w:type="continuationSeparator" w:id="0">
    <w:p w:rsidR="00140A33" w:rsidRDefault="00140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A33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3ED8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C66397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2019-11-21T17:09:00Z</dcterms:created>
  <dcterms:modified xsi:type="dcterms:W3CDTF">2019-11-21T17:09:00Z</dcterms:modified>
</cp:coreProperties>
</file>