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C580A" w:rsidRDefault="007C580A" w:rsidP="007C580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MASTER FIELD, S.A. DE C.V.</w:t>
      </w:r>
    </w:p>
    <w:p w:rsidR="007C580A" w:rsidRDefault="007C580A" w:rsidP="007C580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C580A" w:rsidRDefault="007C580A" w:rsidP="007C58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7C580A" w:rsidRDefault="007C580A" w:rsidP="007C580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7C580A" w:rsidP="007C580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>
          <w:rPr>
            <w:rFonts w:ascii="Times New Roman" w:hAnsi="Times New Roman"/>
            <w:szCs w:val="24"/>
          </w:rPr>
          <w:t>la Universidad Autónoma</w:t>
        </w:r>
      </w:smartTag>
      <w:r>
        <w:rPr>
          <w:rFonts w:ascii="Times New Roman" w:hAnsi="Times New Roman"/>
          <w:szCs w:val="24"/>
        </w:rPr>
        <w:t xml:space="preserve">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3566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MANTENIMIENTO A AREAS VERDES Y A ALBERCAS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0C" w:rsidRDefault="0001560C">
      <w:r>
        <w:separator/>
      </w:r>
    </w:p>
  </w:endnote>
  <w:endnote w:type="continuationSeparator" w:id="0">
    <w:p w:rsidR="0001560C" w:rsidRDefault="0001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0C" w:rsidRDefault="0001560C">
      <w:r>
        <w:separator/>
      </w:r>
    </w:p>
  </w:footnote>
  <w:footnote w:type="continuationSeparator" w:id="0">
    <w:p w:rsidR="0001560C" w:rsidRDefault="00015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560C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580A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2019-07-04T20:51:00Z</dcterms:created>
  <dcterms:modified xsi:type="dcterms:W3CDTF">2019-07-04T20:51:00Z</dcterms:modified>
</cp:coreProperties>
</file>