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86DD0" w:rsidRDefault="00886DD0" w:rsidP="00886DD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TRANSPORTES TAMAULIPAS, S.A. DE C.V.</w:t>
      </w:r>
    </w:p>
    <w:p w:rsidR="00886DD0" w:rsidRDefault="00886DD0" w:rsidP="00886DD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6DD0" w:rsidRDefault="00886DD0" w:rsidP="00886DD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6DD0" w:rsidRDefault="00886DD0" w:rsidP="00886DD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886DD0" w:rsidP="00886DD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3684 </w:t>
      </w:r>
      <w:r>
        <w:rPr>
          <w:rFonts w:ascii="Times New Roman" w:hAnsi="Times New Roman"/>
          <w:szCs w:val="24"/>
        </w:rPr>
        <w:t xml:space="preserve">con el giro:  </w:t>
      </w:r>
      <w:r w:rsidRPr="00886DD0">
        <w:rPr>
          <w:rFonts w:ascii="Times New Roman" w:hAnsi="Times New Roman"/>
          <w:b/>
          <w:sz w:val="28"/>
          <w:szCs w:val="24"/>
        </w:rPr>
        <w:t>ARRENDAMIENTO DE EQUIPO DE TRANSPORTE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F9" w:rsidRDefault="001C74F9">
      <w:r>
        <w:separator/>
      </w:r>
    </w:p>
  </w:endnote>
  <w:endnote w:type="continuationSeparator" w:id="0">
    <w:p w:rsidR="001C74F9" w:rsidRDefault="001C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F9" w:rsidRDefault="001C74F9">
      <w:r>
        <w:separator/>
      </w:r>
    </w:p>
  </w:footnote>
  <w:footnote w:type="continuationSeparator" w:id="0">
    <w:p w:rsidR="001C74F9" w:rsidRDefault="001C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4F9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86DD0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2019-06-10T14:54:00Z</dcterms:created>
  <dcterms:modified xsi:type="dcterms:W3CDTF">2019-06-10T14:54:00Z</dcterms:modified>
</cp:coreProperties>
</file>