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B7DFA" w:rsidRDefault="00DB7DFA" w:rsidP="00DB7D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MULTIMEDIOS, S.A. DE C.V.</w:t>
      </w:r>
    </w:p>
    <w:p w:rsidR="00DB7DFA" w:rsidRDefault="00DB7DFA" w:rsidP="00DB7D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B7DFA" w:rsidRDefault="00DB7DFA" w:rsidP="00DB7D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B7DFA" w:rsidRDefault="00DB7DFA" w:rsidP="00DB7DF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B7DFA" w:rsidP="00DB7DF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3831 </w:t>
      </w:r>
      <w:r>
        <w:rPr>
          <w:rFonts w:ascii="Times New Roman" w:hAnsi="Times New Roman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8" w:rsidRDefault="003C01C8">
      <w:r>
        <w:separator/>
      </w:r>
    </w:p>
  </w:endnote>
  <w:endnote w:type="continuationSeparator" w:id="0">
    <w:p w:rsidR="003C01C8" w:rsidRDefault="003C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8" w:rsidRDefault="003C01C8">
      <w:r>
        <w:separator/>
      </w:r>
    </w:p>
  </w:footnote>
  <w:footnote w:type="continuationSeparator" w:id="0">
    <w:p w:rsidR="003C01C8" w:rsidRDefault="003C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01C8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B7DFA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2019-08-13T14:57:00Z</dcterms:created>
  <dcterms:modified xsi:type="dcterms:W3CDTF">2019-08-13T14:57:00Z</dcterms:modified>
</cp:coreProperties>
</file>