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B47" w:rsidRDefault="001E1B47" w:rsidP="001E1B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MILENIO DIARIO, S.A. DE C.V.</w:t>
      </w:r>
    </w:p>
    <w:p w:rsidR="001E1B47" w:rsidRDefault="001E1B47" w:rsidP="001E1B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B47" w:rsidRDefault="001E1B47" w:rsidP="001E1B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B47" w:rsidRDefault="001E1B47" w:rsidP="001E1B4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E1B47" w:rsidP="001E1B4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Y PUBLICIDAD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8F" w:rsidRDefault="00B0188F">
      <w:r>
        <w:separator/>
      </w:r>
    </w:p>
  </w:endnote>
  <w:endnote w:type="continuationSeparator" w:id="0">
    <w:p w:rsidR="00B0188F" w:rsidRDefault="00B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8F" w:rsidRDefault="00B0188F">
      <w:r>
        <w:separator/>
      </w:r>
    </w:p>
  </w:footnote>
  <w:footnote w:type="continuationSeparator" w:id="0">
    <w:p w:rsidR="00B0188F" w:rsidRDefault="00B0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1B47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188F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2019-08-12T18:39:00Z</dcterms:created>
  <dcterms:modified xsi:type="dcterms:W3CDTF">2019-08-12T18:39:00Z</dcterms:modified>
</cp:coreProperties>
</file>