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05768" w:rsidRDefault="00605768" w:rsidP="0060576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CLEAN SERVICE, S.A. DE C.V.</w:t>
      </w:r>
    </w:p>
    <w:p w:rsidR="00605768" w:rsidRDefault="00605768" w:rsidP="0060576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05768" w:rsidRDefault="00605768" w:rsidP="0060576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05768" w:rsidRDefault="00605768" w:rsidP="0060576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05768" w:rsidP="0060576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LIMPIEZA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8" w:rsidRDefault="006F0B08">
      <w:r>
        <w:separator/>
      </w:r>
    </w:p>
  </w:endnote>
  <w:endnote w:type="continuationSeparator" w:id="0">
    <w:p w:rsidR="006F0B08" w:rsidRDefault="006F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8" w:rsidRDefault="006F0B08">
      <w:r>
        <w:separator/>
      </w:r>
    </w:p>
  </w:footnote>
  <w:footnote w:type="continuationSeparator" w:id="0">
    <w:p w:rsidR="006F0B08" w:rsidRDefault="006F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768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0B08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2019-07-12T19:04:00Z</dcterms:created>
  <dcterms:modified xsi:type="dcterms:W3CDTF">2019-07-12T19:04:00Z</dcterms:modified>
</cp:coreProperties>
</file>