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895034" w:rsidRDefault="00EE555D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LOLEY AGROJARDINES</w:t>
      </w:r>
      <w:r w:rsidR="00B72A8D" w:rsidRPr="00895034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 w:rsidRPr="0089503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>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EE555D">
        <w:rPr>
          <w:rFonts w:ascii="Times New Roman" w:hAnsi="Times New Roman"/>
          <w:b/>
          <w:sz w:val="32"/>
          <w:szCs w:val="32"/>
        </w:rPr>
        <w:t>3972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EE555D" w:rsidRPr="00EE555D">
        <w:rPr>
          <w:rFonts w:ascii="Times New Roman" w:hAnsi="Times New Roman"/>
          <w:b/>
          <w:sz w:val="28"/>
          <w:szCs w:val="24"/>
        </w:rPr>
        <w:t>SERVICIOS DE JARDINERIA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95034">
        <w:rPr>
          <w:rFonts w:ascii="Times New Roman" w:hAnsi="Times New Roman"/>
          <w:sz w:val="24"/>
          <w:szCs w:val="24"/>
        </w:rPr>
        <w:t>sitaria, 22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63" w:rsidRDefault="009C7F63">
      <w:r>
        <w:separator/>
      </w:r>
    </w:p>
  </w:endnote>
  <w:endnote w:type="continuationSeparator" w:id="0">
    <w:p w:rsidR="009C7F63" w:rsidRDefault="009C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63" w:rsidRDefault="009C7F63">
      <w:r>
        <w:separator/>
      </w:r>
    </w:p>
  </w:footnote>
  <w:footnote w:type="continuationSeparator" w:id="0">
    <w:p w:rsidR="009C7F63" w:rsidRDefault="009C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7F63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555D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2019-02-21T18:20:00Z</dcterms:created>
  <dcterms:modified xsi:type="dcterms:W3CDTF">2019-02-21T18:20:00Z</dcterms:modified>
</cp:coreProperties>
</file>