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4726C" w:rsidRDefault="00D4726C" w:rsidP="00D472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QUINTERO PEREZ SOCORRO GUADALUPE</w:t>
      </w:r>
    </w:p>
    <w:p w:rsidR="00D4726C" w:rsidRDefault="00D4726C" w:rsidP="00D472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726C" w:rsidRDefault="00D4726C" w:rsidP="00D472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4726C" w:rsidRDefault="00D4726C" w:rsidP="00D4726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4726C" w:rsidP="00D4726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3994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86" w:rsidRDefault="00266386">
      <w:r>
        <w:separator/>
      </w:r>
    </w:p>
  </w:endnote>
  <w:endnote w:type="continuationSeparator" w:id="0">
    <w:p w:rsidR="00266386" w:rsidRDefault="002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86" w:rsidRDefault="00266386">
      <w:r>
        <w:separator/>
      </w:r>
    </w:p>
  </w:footnote>
  <w:footnote w:type="continuationSeparator" w:id="0">
    <w:p w:rsidR="00266386" w:rsidRDefault="0026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6386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4726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2019-09-06T16:53:00Z</dcterms:created>
  <dcterms:modified xsi:type="dcterms:W3CDTF">2019-09-06T16:53:00Z</dcterms:modified>
</cp:coreProperties>
</file>