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4485F" w:rsidRDefault="0044485F" w:rsidP="0044485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L&amp;G SERVICIOS INTEGRADOS, S.A. DE C.V.</w:t>
      </w:r>
    </w:p>
    <w:p w:rsidR="0044485F" w:rsidRDefault="0044485F" w:rsidP="0044485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4485F" w:rsidRDefault="0044485F" w:rsidP="0044485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4485F" w:rsidRDefault="0044485F" w:rsidP="0044485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4485F" w:rsidP="0044485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</w:t>
      </w:r>
      <w:bookmarkStart w:id="0" w:name="_GoBack"/>
      <w:bookmarkEnd w:id="0"/>
      <w:r>
        <w:rPr>
          <w:rFonts w:ascii="Times New Roman" w:hAnsi="Times New Roman"/>
          <w:szCs w:val="24"/>
        </w:rPr>
        <w:t>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4027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</w:t>
      </w:r>
      <w:r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 xml:space="preserve"> DE LIMPIEZA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26" w:rsidRDefault="00DB0226">
      <w:r>
        <w:separator/>
      </w:r>
    </w:p>
  </w:endnote>
  <w:endnote w:type="continuationSeparator" w:id="0">
    <w:p w:rsidR="00DB0226" w:rsidRDefault="00D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26" w:rsidRDefault="00DB0226">
      <w:r>
        <w:separator/>
      </w:r>
    </w:p>
  </w:footnote>
  <w:footnote w:type="continuationSeparator" w:id="0">
    <w:p w:rsidR="00DB0226" w:rsidRDefault="00DB0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85F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226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2019-06-20T19:08:00Z</dcterms:created>
  <dcterms:modified xsi:type="dcterms:W3CDTF">2019-06-20T19:08:00Z</dcterms:modified>
</cp:coreProperties>
</file>