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9B3CB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GEOS DESARROLLO SUSTENTABLE, S.</w:t>
      </w:r>
      <w:r w:rsidR="005E2F0C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5E2F0C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B3CB3">
        <w:rPr>
          <w:rFonts w:ascii="Times New Roman" w:hAnsi="Times New Roman"/>
          <w:b/>
          <w:sz w:val="32"/>
          <w:szCs w:val="32"/>
        </w:rPr>
        <w:t>4050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B3CB3" w:rsidRPr="009B3CB3">
        <w:rPr>
          <w:rFonts w:ascii="Times New Roman" w:hAnsi="Times New Roman"/>
          <w:b/>
          <w:sz w:val="28"/>
          <w:szCs w:val="24"/>
        </w:rPr>
        <w:t>SERVICIOS DE ARQUITECTURA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8D" w:rsidRDefault="003A7C8D">
      <w:r>
        <w:separator/>
      </w:r>
    </w:p>
  </w:endnote>
  <w:endnote w:type="continuationSeparator" w:id="0">
    <w:p w:rsidR="003A7C8D" w:rsidRDefault="003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8D" w:rsidRDefault="003A7C8D">
      <w:r>
        <w:separator/>
      </w:r>
    </w:p>
  </w:footnote>
  <w:footnote w:type="continuationSeparator" w:id="0">
    <w:p w:rsidR="003A7C8D" w:rsidRDefault="003A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A7C8D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CB3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2019-10-02T21:56:00Z</dcterms:created>
  <dcterms:modified xsi:type="dcterms:W3CDTF">2019-10-02T21:56:00Z</dcterms:modified>
</cp:coreProperties>
</file>