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B2104" w:rsidRDefault="002B2104" w:rsidP="002B210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VALDES RAYMUNDO</w:t>
      </w:r>
    </w:p>
    <w:p w:rsidR="002B2104" w:rsidRDefault="002B2104" w:rsidP="002B210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B2104" w:rsidRDefault="002B2104" w:rsidP="002B210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B2104" w:rsidRDefault="002B2104" w:rsidP="002B210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B2104" w:rsidP="002B210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proveedores de la Universidad Autónoma de Nuevo León, ba</w:t>
      </w:r>
      <w:bookmarkStart w:id="0" w:name="_GoBack"/>
      <w:bookmarkEnd w:id="0"/>
      <w:r>
        <w:rPr>
          <w:rFonts w:ascii="Times New Roman" w:hAnsi="Times New Roman"/>
          <w:szCs w:val="24"/>
        </w:rPr>
        <w:t>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4149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INSTALACION, REPARACION Y MANTENIMIENTO DE EQUIPO E INSTRUMENTAL MEDICO Y DE LABORATORIO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A3" w:rsidRDefault="003E23A3">
      <w:r>
        <w:separator/>
      </w:r>
    </w:p>
  </w:endnote>
  <w:endnote w:type="continuationSeparator" w:id="0">
    <w:p w:rsidR="003E23A3" w:rsidRDefault="003E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A3" w:rsidRDefault="003E23A3">
      <w:r>
        <w:separator/>
      </w:r>
    </w:p>
  </w:footnote>
  <w:footnote w:type="continuationSeparator" w:id="0">
    <w:p w:rsidR="003E23A3" w:rsidRDefault="003E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2104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23A3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A71FB8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2019-10-22T19:13:00Z</dcterms:created>
  <dcterms:modified xsi:type="dcterms:W3CDTF">2019-10-22T19:13:00Z</dcterms:modified>
</cp:coreProperties>
</file>