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6986" w:rsidRDefault="00C66986" w:rsidP="00C669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SANMIGUEL GARZA ALBERTO</w:t>
      </w:r>
    </w:p>
    <w:p w:rsidR="00C66986" w:rsidRDefault="00C66986" w:rsidP="00C669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6986" w:rsidRDefault="00C66986" w:rsidP="00C669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6986" w:rsidRDefault="00C66986" w:rsidP="00C669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C66986" w:rsidP="00C6698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>
        <w:rPr>
          <w:rFonts w:ascii="Times New Roman" w:hAnsi="Times New Roman"/>
          <w:szCs w:val="24"/>
        </w:rPr>
        <w:t>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4198 </w:t>
      </w:r>
      <w:r>
        <w:rPr>
          <w:rFonts w:ascii="Times New Roman" w:hAnsi="Times New Roman"/>
          <w:szCs w:val="24"/>
        </w:rPr>
        <w:t xml:space="preserve">con el giro:  </w:t>
      </w:r>
      <w:r w:rsidR="004F7A88" w:rsidRPr="004F7A88">
        <w:rPr>
          <w:rFonts w:ascii="Times New Roman" w:hAnsi="Times New Roman"/>
          <w:b/>
          <w:sz w:val="28"/>
          <w:szCs w:val="24"/>
        </w:rPr>
        <w:t>SERVICIOS DE LIMPIEZA, JARDINERIA Y FUMIGACION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6986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6986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17" w:rsidRDefault="003A0117">
      <w:r>
        <w:separator/>
      </w:r>
    </w:p>
  </w:endnote>
  <w:endnote w:type="continuationSeparator" w:id="0">
    <w:p w:rsidR="003A0117" w:rsidRDefault="003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17" w:rsidRDefault="003A0117">
      <w:r>
        <w:separator/>
      </w:r>
    </w:p>
  </w:footnote>
  <w:footnote w:type="continuationSeparator" w:id="0">
    <w:p w:rsidR="003A0117" w:rsidRDefault="003A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29224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A8BD2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2EF0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17CFD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0117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4F7A88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66986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3BCC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F050C4"/>
  <w15:docId w15:val="{A83FA6A1-1AD5-4E38-857E-E5E8B09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2019-07-04T17:42:00Z</dcterms:created>
  <dcterms:modified xsi:type="dcterms:W3CDTF">2019-12-05T18:55:00Z</dcterms:modified>
</cp:coreProperties>
</file>