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207053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RUBER EIM DE MEXICO</w:t>
      </w:r>
      <w:r w:rsidR="00B77F80">
        <w:rPr>
          <w:rFonts w:ascii="Times New Roman" w:hAnsi="Times New Roman"/>
          <w:b/>
          <w:sz w:val="28"/>
          <w:szCs w:val="28"/>
          <w:lang w:val="es-MX"/>
        </w:rPr>
        <w:t>, S.A.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 w:rsidR="00CA6480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B77F80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07053">
        <w:rPr>
          <w:rFonts w:ascii="Times New Roman" w:hAnsi="Times New Roman"/>
          <w:b/>
          <w:sz w:val="32"/>
          <w:szCs w:val="32"/>
        </w:rPr>
        <w:t>4281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07053" w:rsidRPr="00207053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55" w:rsidRDefault="00F45255">
      <w:r>
        <w:separator/>
      </w:r>
    </w:p>
  </w:endnote>
  <w:endnote w:type="continuationSeparator" w:id="0">
    <w:p w:rsidR="00F45255" w:rsidRDefault="00F4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55" w:rsidRDefault="00F45255">
      <w:r>
        <w:separator/>
      </w:r>
    </w:p>
  </w:footnote>
  <w:footnote w:type="continuationSeparator" w:id="0">
    <w:p w:rsidR="00F45255" w:rsidRDefault="00F4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0705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255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2019-10-04T13:31:00Z</dcterms:created>
  <dcterms:modified xsi:type="dcterms:W3CDTF">2019-10-04T13:31:00Z</dcterms:modified>
</cp:coreProperties>
</file>