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C065A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INDUSTRIALES VIELMA</w:t>
      </w:r>
      <w:r w:rsidR="009C7B0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9C7B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065A0">
        <w:rPr>
          <w:rFonts w:ascii="Times New Roman" w:hAnsi="Times New Roman"/>
          <w:b/>
          <w:sz w:val="32"/>
          <w:szCs w:val="32"/>
        </w:rPr>
        <w:t>4347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065A0" w:rsidRPr="00C065A0">
        <w:rPr>
          <w:rFonts w:ascii="Times New Roman" w:hAnsi="Times New Roman"/>
          <w:b/>
          <w:sz w:val="28"/>
          <w:szCs w:val="24"/>
        </w:rPr>
        <w:t>MANTENIMIENTO Y CONSERVACION DE MAQUINARIA Y EQUIPO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48" w:rsidRDefault="00E01F48">
      <w:r>
        <w:separator/>
      </w:r>
    </w:p>
  </w:endnote>
  <w:endnote w:type="continuationSeparator" w:id="0">
    <w:p w:rsidR="00E01F48" w:rsidRDefault="00E0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48" w:rsidRDefault="00E01F48">
      <w:r>
        <w:separator/>
      </w:r>
    </w:p>
  </w:footnote>
  <w:footnote w:type="continuationSeparator" w:id="0">
    <w:p w:rsidR="00E01F48" w:rsidRDefault="00E0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065A0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1F48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2019-09-10T20:56:00Z</dcterms:created>
  <dcterms:modified xsi:type="dcterms:W3CDTF">2019-09-10T20:56:00Z</dcterms:modified>
</cp:coreProperties>
</file>