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F2105" w:rsidRDefault="00FF2105" w:rsidP="00FF21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PCREDCOM PUNTO COM, S.A. DE C.V.    </w:t>
      </w:r>
    </w:p>
    <w:p w:rsidR="00FF2105" w:rsidRDefault="00FF2105" w:rsidP="00FF210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2105" w:rsidRDefault="00FF2105" w:rsidP="00FF21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2105" w:rsidRDefault="00FF2105" w:rsidP="00FF210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F2105" w:rsidP="00FF210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4391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105">
        <w:rPr>
          <w:rFonts w:ascii="Times New Roman" w:hAnsi="Times New Roman"/>
          <w:b/>
          <w:sz w:val="28"/>
          <w:szCs w:val="28"/>
        </w:rPr>
        <w:t>EQUIPO DE COMPUTO Y DE TECNOLOGIAS DE LA INFORMACION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BB" w:rsidRDefault="008946BB">
      <w:r>
        <w:separator/>
      </w:r>
    </w:p>
  </w:endnote>
  <w:endnote w:type="continuationSeparator" w:id="0">
    <w:p w:rsidR="008946BB" w:rsidRDefault="008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BB" w:rsidRDefault="008946BB">
      <w:r>
        <w:separator/>
      </w:r>
    </w:p>
  </w:footnote>
  <w:footnote w:type="continuationSeparator" w:id="0">
    <w:p w:rsidR="008946BB" w:rsidRDefault="0089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46BB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105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2019-07-23T20:26:00Z</dcterms:created>
  <dcterms:modified xsi:type="dcterms:W3CDTF">2019-07-23T20:26:00Z</dcterms:modified>
</cp:coreProperties>
</file>