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DF047C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ENDEREZADO Y PINTURA DEL NORTE, S.A.</w:t>
      </w:r>
      <w:r w:rsidR="00CB1A8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F047C">
        <w:rPr>
          <w:rFonts w:ascii="Times New Roman" w:hAnsi="Times New Roman"/>
          <w:b/>
          <w:sz w:val="32"/>
          <w:szCs w:val="32"/>
        </w:rPr>
        <w:t>4393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F047C" w:rsidRPr="00DF047C">
        <w:rPr>
          <w:rFonts w:ascii="Times New Roman" w:hAnsi="Times New Roman"/>
          <w:b/>
          <w:sz w:val="28"/>
          <w:szCs w:val="24"/>
        </w:rPr>
        <w:t>MANTENIMIENTO Y CONSERVACION DE VEHICULOS TERRESTRES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3E" w:rsidRDefault="006C2E3E">
      <w:r>
        <w:separator/>
      </w:r>
    </w:p>
  </w:endnote>
  <w:endnote w:type="continuationSeparator" w:id="0">
    <w:p w:rsidR="006C2E3E" w:rsidRDefault="006C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3E" w:rsidRDefault="006C2E3E">
      <w:r>
        <w:separator/>
      </w:r>
    </w:p>
  </w:footnote>
  <w:footnote w:type="continuationSeparator" w:id="0">
    <w:p w:rsidR="006C2E3E" w:rsidRDefault="006C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2E3E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047C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2019-07-02T19:32:00Z</dcterms:created>
  <dcterms:modified xsi:type="dcterms:W3CDTF">2019-07-02T19:32:00Z</dcterms:modified>
</cp:coreProperties>
</file>