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B4CDB" w:rsidRDefault="005B4CDB" w:rsidP="005B4C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MORALES MENDOZA JOEL</w:t>
      </w:r>
    </w:p>
    <w:p w:rsidR="005B4CDB" w:rsidRDefault="005B4CDB" w:rsidP="005B4C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B4CDB" w:rsidRDefault="005B4CDB" w:rsidP="005B4C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B4CDB" w:rsidRDefault="005B4CDB" w:rsidP="005B4CD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B4CDB" w:rsidP="005B4CD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</w:t>
      </w:r>
      <w:bookmarkStart w:id="0" w:name="_GoBack"/>
      <w:bookmarkEnd w:id="0"/>
      <w:r>
        <w:rPr>
          <w:rFonts w:ascii="Times New Roman" w:hAnsi="Times New Roman"/>
          <w:szCs w:val="24"/>
        </w:rPr>
        <w:t>ente, le comunico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4396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INSTALACIONES Y OBRAS DE CONSTRUCCION ESPECIALIZADAS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44" w:rsidRDefault="009A5944">
      <w:r>
        <w:separator/>
      </w:r>
    </w:p>
  </w:endnote>
  <w:endnote w:type="continuationSeparator" w:id="0">
    <w:p w:rsidR="009A5944" w:rsidRDefault="009A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44" w:rsidRDefault="009A5944">
      <w:r>
        <w:separator/>
      </w:r>
    </w:p>
  </w:footnote>
  <w:footnote w:type="continuationSeparator" w:id="0">
    <w:p w:rsidR="009A5944" w:rsidRDefault="009A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4CDB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594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BF330A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2019-11-19T20:48:00Z</dcterms:created>
  <dcterms:modified xsi:type="dcterms:W3CDTF">2019-11-19T20:48:00Z</dcterms:modified>
</cp:coreProperties>
</file>