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C380B" w:rsidRDefault="00EC380B" w:rsidP="00EC380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ESQUEDA MELENDEZ EVARISTO</w:t>
      </w:r>
    </w:p>
    <w:p w:rsidR="00EC380B" w:rsidRDefault="00EC380B" w:rsidP="00EC38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380B" w:rsidRDefault="00EC380B" w:rsidP="00EC38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380B" w:rsidRDefault="00EC380B" w:rsidP="00EC380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C380B" w:rsidP="00EC380B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le comunico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4475 </w:t>
      </w:r>
      <w:r>
        <w:rPr>
          <w:rFonts w:ascii="Times New Roman" w:hAnsi="Times New Roman"/>
          <w:szCs w:val="24"/>
        </w:rPr>
        <w:t xml:space="preserve">con el giro:  </w:t>
      </w:r>
      <w:r w:rsidRPr="00EC380B">
        <w:rPr>
          <w:rFonts w:ascii="Times New Roman" w:hAnsi="Times New Roman"/>
          <w:b/>
          <w:sz w:val="28"/>
          <w:szCs w:val="24"/>
        </w:rPr>
        <w:t>OBRA PUBLICA EN BIENES PROPIOS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0C" w:rsidRDefault="00C46D0C">
      <w:r>
        <w:separator/>
      </w:r>
    </w:p>
  </w:endnote>
  <w:endnote w:type="continuationSeparator" w:id="0">
    <w:p w:rsidR="00C46D0C" w:rsidRDefault="00C4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0C" w:rsidRDefault="00C46D0C">
      <w:r>
        <w:separator/>
      </w:r>
    </w:p>
  </w:footnote>
  <w:footnote w:type="continuationSeparator" w:id="0">
    <w:p w:rsidR="00C46D0C" w:rsidRDefault="00C46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6D0C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380B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2019-06-20T19:51:00Z</dcterms:created>
  <dcterms:modified xsi:type="dcterms:W3CDTF">2019-06-20T19:51:00Z</dcterms:modified>
</cp:coreProperties>
</file>