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4E1EBA" w:rsidRDefault="004E1EBA" w:rsidP="004E1EB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CONYTOR, S.A. DE C.V.</w:t>
      </w:r>
    </w:p>
    <w:p w:rsidR="004E1EBA" w:rsidRDefault="004E1EBA" w:rsidP="004E1EB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4E1EBA" w:rsidRDefault="004E1EBA" w:rsidP="004E1EB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E1EBA" w:rsidRDefault="004E1EBA" w:rsidP="004E1EBA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4E1EBA" w:rsidP="004E1EB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</w:t>
      </w:r>
      <w:bookmarkStart w:id="0" w:name="_GoBack"/>
      <w:bookmarkEnd w:id="0"/>
      <w:r>
        <w:rPr>
          <w:rFonts w:ascii="Times New Roman" w:hAnsi="Times New Roman"/>
          <w:szCs w:val="24"/>
        </w:rPr>
        <w:t>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5171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MUEBLES DE OFICINA Y ESTANTERIA</w:t>
      </w:r>
      <w:r w:rsidR="00F006ED" w:rsidRPr="002124E3">
        <w:rPr>
          <w:rFonts w:ascii="Times New Roman" w:hAnsi="Times New Roman"/>
          <w:b/>
          <w:sz w:val="32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340D18">
        <w:rPr>
          <w:rFonts w:ascii="Times New Roman" w:hAnsi="Times New Roman"/>
          <w:sz w:val="24"/>
          <w:szCs w:val="24"/>
        </w:rPr>
        <w:t>sitaria, 25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CD3" w:rsidRDefault="00271CD3">
      <w:r>
        <w:separator/>
      </w:r>
    </w:p>
  </w:endnote>
  <w:endnote w:type="continuationSeparator" w:id="0">
    <w:p w:rsidR="00271CD3" w:rsidRDefault="00271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CD3" w:rsidRDefault="00271CD3">
      <w:r>
        <w:separator/>
      </w:r>
    </w:p>
  </w:footnote>
  <w:footnote w:type="continuationSeparator" w:id="0">
    <w:p w:rsidR="00271CD3" w:rsidRDefault="00271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4E3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1CD3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1EBA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937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D52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C8A5DF5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2019-10-29T21:03:00Z</dcterms:created>
  <dcterms:modified xsi:type="dcterms:W3CDTF">2019-10-29T21:03:00Z</dcterms:modified>
</cp:coreProperties>
</file>