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7B409C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MANLAB</w:t>
      </w:r>
      <w:r w:rsidR="00D269E3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269E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B409C">
        <w:rPr>
          <w:rFonts w:ascii="Times New Roman" w:hAnsi="Times New Roman"/>
          <w:b/>
          <w:sz w:val="32"/>
          <w:szCs w:val="32"/>
        </w:rPr>
        <w:t>5177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7B409C" w:rsidRPr="007B409C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F1FAC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F0" w:rsidRDefault="00C95FF0">
      <w:r>
        <w:separator/>
      </w:r>
    </w:p>
  </w:endnote>
  <w:endnote w:type="continuationSeparator" w:id="0">
    <w:p w:rsidR="00C95FF0" w:rsidRDefault="00C9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F0" w:rsidRDefault="00C95FF0">
      <w:r>
        <w:separator/>
      </w:r>
    </w:p>
  </w:footnote>
  <w:footnote w:type="continuationSeparator" w:id="0">
    <w:p w:rsidR="00C95FF0" w:rsidRDefault="00C9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172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7710D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09C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C7C2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5FF0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269E3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48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1FAC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2019-08-15T15:49:00Z</dcterms:created>
  <dcterms:modified xsi:type="dcterms:W3CDTF">2019-08-15T15:49:00Z</dcterms:modified>
</cp:coreProperties>
</file>