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43CB5" w:rsidRDefault="00743CB5" w:rsidP="00743CB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CAVAZOS ROSA MARIA</w:t>
      </w:r>
    </w:p>
    <w:p w:rsidR="00743CB5" w:rsidRDefault="00743CB5" w:rsidP="00743CB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43CB5" w:rsidRDefault="00743CB5" w:rsidP="00743CB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43CB5" w:rsidRDefault="00743CB5" w:rsidP="00743CB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743CB5" w:rsidP="00743CB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proveedores de la Universidad Autónoma de Nuevo León, bajo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5279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MAQUINARIA Y EQUIPO INDUSTRIAL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B3561C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3561C">
        <w:rPr>
          <w:rFonts w:ascii="Times New Roman" w:hAnsi="Times New Roman"/>
          <w:sz w:val="24"/>
          <w:szCs w:val="24"/>
        </w:rPr>
        <w:t>sitaria, 02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6E" w:rsidRDefault="0035096E">
      <w:r>
        <w:separator/>
      </w:r>
    </w:p>
  </w:endnote>
  <w:endnote w:type="continuationSeparator" w:id="0">
    <w:p w:rsidR="0035096E" w:rsidRDefault="003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6E" w:rsidRDefault="0035096E">
      <w:r>
        <w:separator/>
      </w:r>
    </w:p>
  </w:footnote>
  <w:footnote w:type="continuationSeparator" w:id="0">
    <w:p w:rsidR="0035096E" w:rsidRDefault="0035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640"/>
    <w:rsid w:val="00342CA6"/>
    <w:rsid w:val="00346658"/>
    <w:rsid w:val="00347C9F"/>
    <w:rsid w:val="00347DE2"/>
    <w:rsid w:val="0035096E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3CB5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561C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2019-09-03T21:42:00Z</dcterms:created>
  <dcterms:modified xsi:type="dcterms:W3CDTF">2019-09-03T21:42:00Z</dcterms:modified>
</cp:coreProperties>
</file>