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66A16" w:rsidRDefault="00566A16" w:rsidP="00566A1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FEI TECHNOLOGY DE MEXICO, S.A. DE C.V.</w:t>
      </w:r>
    </w:p>
    <w:p w:rsidR="00566A16" w:rsidRDefault="00566A16" w:rsidP="00566A1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66A16" w:rsidRDefault="00566A16" w:rsidP="00566A1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66A16" w:rsidRDefault="00566A16" w:rsidP="00566A1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66A16" w:rsidP="00566A1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</w:t>
      </w:r>
      <w:bookmarkStart w:id="0" w:name="_GoBack"/>
      <w:bookmarkEnd w:id="0"/>
      <w:r>
        <w:rPr>
          <w:rFonts w:ascii="Times New Roman" w:hAnsi="Times New Roman"/>
          <w:szCs w:val="24"/>
        </w:rPr>
        <w:t>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5314 </w:t>
      </w:r>
      <w:r>
        <w:rPr>
          <w:rFonts w:ascii="Times New Roman" w:hAnsi="Times New Roman"/>
          <w:szCs w:val="24"/>
        </w:rPr>
        <w:t xml:space="preserve">con el giro:  </w:t>
      </w:r>
      <w:r w:rsidRPr="00566A16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C6" w:rsidRDefault="00C731C6">
      <w:r>
        <w:separator/>
      </w:r>
    </w:p>
  </w:endnote>
  <w:endnote w:type="continuationSeparator" w:id="0">
    <w:p w:rsidR="00C731C6" w:rsidRDefault="00C7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C6" w:rsidRDefault="00C731C6">
      <w:r>
        <w:separator/>
      </w:r>
    </w:p>
  </w:footnote>
  <w:footnote w:type="continuationSeparator" w:id="0">
    <w:p w:rsidR="00C731C6" w:rsidRDefault="00C73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66A16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1C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2019-07-09T18:48:00Z</dcterms:created>
  <dcterms:modified xsi:type="dcterms:W3CDTF">2019-07-09T18:48:00Z</dcterms:modified>
</cp:coreProperties>
</file>