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24000" w:rsidRDefault="00F24000" w:rsidP="00F240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NAJERA PEÑA JAVIER HIDEKI</w:t>
      </w:r>
    </w:p>
    <w:p w:rsidR="00F24000" w:rsidRDefault="00F24000" w:rsidP="00F240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24000" w:rsidRDefault="00F24000" w:rsidP="00F240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4000" w:rsidRDefault="00F24000" w:rsidP="00F2400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24000" w:rsidP="00F2400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</w:t>
      </w:r>
      <w:bookmarkStart w:id="0" w:name="_GoBack"/>
      <w:bookmarkEnd w:id="0"/>
      <w:r>
        <w:rPr>
          <w:rFonts w:ascii="Times New Roman" w:hAnsi="Times New Roman"/>
          <w:szCs w:val="24"/>
        </w:rPr>
        <w:t>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5334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ARTICULOS DEPORTIVOS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D2" w:rsidRDefault="009B20D2">
      <w:r>
        <w:separator/>
      </w:r>
    </w:p>
  </w:endnote>
  <w:endnote w:type="continuationSeparator" w:id="0">
    <w:p w:rsidR="009B20D2" w:rsidRDefault="009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D2" w:rsidRDefault="009B20D2">
      <w:r>
        <w:separator/>
      </w:r>
    </w:p>
  </w:footnote>
  <w:footnote w:type="continuationSeparator" w:id="0">
    <w:p w:rsidR="009B20D2" w:rsidRDefault="009B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20D2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00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2019-09-13T14:52:00Z</dcterms:created>
  <dcterms:modified xsi:type="dcterms:W3CDTF">2019-09-13T14:52:00Z</dcterms:modified>
</cp:coreProperties>
</file>