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06FA3" w:rsidRDefault="00C06FA3" w:rsidP="00C06FA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COMERCIALIZADORA D LIMPIEZA, S.A. DE C.V.    </w:t>
      </w:r>
    </w:p>
    <w:p w:rsidR="00C06FA3" w:rsidRDefault="00C06FA3" w:rsidP="00C06FA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06FA3" w:rsidRDefault="00C06FA3" w:rsidP="00C06FA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06FA3" w:rsidRDefault="00C06FA3" w:rsidP="00C06FA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06FA3" w:rsidP="00C06FA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</w:t>
      </w:r>
      <w:bookmarkStart w:id="0" w:name="_GoBack"/>
      <w:bookmarkEnd w:id="0"/>
      <w:r>
        <w:rPr>
          <w:rFonts w:ascii="Times New Roman" w:hAnsi="Times New Roman"/>
          <w:szCs w:val="24"/>
        </w:rPr>
        <w:t>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5398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MATERIAL DE LIMPIEZA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F2B18">
        <w:rPr>
          <w:rFonts w:ascii="Times New Roman" w:hAnsi="Times New Roman"/>
          <w:sz w:val="24"/>
          <w:szCs w:val="24"/>
        </w:rPr>
        <w:t>sitaria, 15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23" w:rsidRDefault="00FE4023">
      <w:r>
        <w:separator/>
      </w:r>
    </w:p>
  </w:endnote>
  <w:endnote w:type="continuationSeparator" w:id="0">
    <w:p w:rsidR="00FE4023" w:rsidRDefault="00FE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23" w:rsidRDefault="00FE4023">
      <w:r>
        <w:separator/>
      </w:r>
    </w:p>
  </w:footnote>
  <w:footnote w:type="continuationSeparator" w:id="0">
    <w:p w:rsidR="00FE4023" w:rsidRDefault="00FE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06FA3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023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A20326D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2019-11-19T21:47:00Z</dcterms:created>
  <dcterms:modified xsi:type="dcterms:W3CDTF">2019-11-19T21:47:00Z</dcterms:modified>
</cp:coreProperties>
</file>