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A5617" w:rsidRDefault="00EA5617" w:rsidP="00EA561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PESINA GARCIA URBANO DANIEL</w:t>
      </w:r>
    </w:p>
    <w:p w:rsidR="00EA5617" w:rsidRDefault="00EA5617" w:rsidP="00EA561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A5617" w:rsidRDefault="00EA5617" w:rsidP="00EA561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A5617" w:rsidRDefault="00EA5617" w:rsidP="00EA561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EA5617" w:rsidP="00EA561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bookmarkEnd w:id="0"/>
      <w:r>
        <w:rPr>
          <w:rFonts w:ascii="Times New Roman" w:hAnsi="Times New Roman"/>
          <w:szCs w:val="24"/>
        </w:rPr>
        <w:t>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5419 </w:t>
      </w:r>
      <w:r>
        <w:rPr>
          <w:rFonts w:ascii="Times New Roman" w:hAnsi="Times New Roman"/>
          <w:szCs w:val="24"/>
        </w:rPr>
        <w:t xml:space="preserve">con el giro:  </w:t>
      </w:r>
      <w:r w:rsidRPr="00EA5617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F11F79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1F79">
        <w:rPr>
          <w:rFonts w:ascii="Times New Roman" w:hAnsi="Times New Roman"/>
          <w:sz w:val="24"/>
          <w:szCs w:val="24"/>
        </w:rPr>
        <w:t>sitaria, 02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FE" w:rsidRDefault="00BF23FE">
      <w:r>
        <w:separator/>
      </w:r>
    </w:p>
  </w:endnote>
  <w:endnote w:type="continuationSeparator" w:id="0">
    <w:p w:rsidR="00BF23FE" w:rsidRDefault="00BF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FE" w:rsidRDefault="00BF23FE">
      <w:r>
        <w:separator/>
      </w:r>
    </w:p>
  </w:footnote>
  <w:footnote w:type="continuationSeparator" w:id="0">
    <w:p w:rsidR="00BF23FE" w:rsidRDefault="00BF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3FE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117"/>
    <w:rsid w:val="00EA55B1"/>
    <w:rsid w:val="00EA5617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1F7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2019-09-02T15:34:00Z</dcterms:created>
  <dcterms:modified xsi:type="dcterms:W3CDTF">2019-09-02T15:34:00Z</dcterms:modified>
</cp:coreProperties>
</file>