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E2E1A" w:rsidRDefault="004E2E1A" w:rsidP="004E2E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QUIU GRAFICOS DE MEXICO, S.A. DE C.V.</w:t>
      </w:r>
    </w:p>
    <w:p w:rsidR="004E2E1A" w:rsidRDefault="004E2E1A" w:rsidP="004E2E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E2E1A" w:rsidRDefault="004E2E1A" w:rsidP="004E2E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E2E1A" w:rsidRDefault="004E2E1A" w:rsidP="004E2E1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4E2E1A" w:rsidP="004E2E1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</w:t>
      </w:r>
      <w:bookmarkStart w:id="0" w:name="_GoBack"/>
      <w:bookmarkEnd w:id="0"/>
      <w:r>
        <w:rPr>
          <w:rFonts w:ascii="Times New Roman" w:hAnsi="Times New Roman"/>
          <w:szCs w:val="24"/>
        </w:rPr>
        <w:t>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5443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APOYO ADMINISTRATIVO, FOTOCOPIADO E IMPRESIÓN</w:t>
      </w:r>
      <w:r w:rsidR="00B847F7" w:rsidRPr="00B847F7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AD" w:rsidRDefault="00CD11AD">
      <w:r>
        <w:separator/>
      </w:r>
    </w:p>
  </w:endnote>
  <w:endnote w:type="continuationSeparator" w:id="0">
    <w:p w:rsidR="00CD11AD" w:rsidRDefault="00C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AD" w:rsidRDefault="00CD11AD">
      <w:r>
        <w:separator/>
      </w:r>
    </w:p>
  </w:footnote>
  <w:footnote w:type="continuationSeparator" w:id="0">
    <w:p w:rsidR="00CD11AD" w:rsidRDefault="00C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2E1A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11AD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2019-06-27T21:22:00Z</dcterms:created>
  <dcterms:modified xsi:type="dcterms:W3CDTF">2019-06-27T21:22:00Z</dcterms:modified>
</cp:coreProperties>
</file>