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D0977" w:rsidRDefault="00DD0977" w:rsidP="00DD097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PADILLA ROBLES ARMANDO</w:t>
      </w:r>
    </w:p>
    <w:p w:rsidR="00DD0977" w:rsidRDefault="00DD0977" w:rsidP="00DD097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D0977" w:rsidRDefault="00DD0977" w:rsidP="00DD097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D0977" w:rsidRDefault="00DD0977" w:rsidP="00DD097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D0977" w:rsidP="00DD097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</w:t>
      </w:r>
      <w:bookmarkStart w:id="0" w:name="_GoBack"/>
      <w:bookmarkEnd w:id="0"/>
      <w:r>
        <w:rPr>
          <w:rFonts w:ascii="Times New Roman" w:hAnsi="Times New Roman"/>
          <w:szCs w:val="24"/>
        </w:rPr>
        <w:t>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5451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PRODUCTOS QUIMICOS, FARMACEUTICOS Y DE LABORATORIO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05" w:rsidRDefault="00E31805">
      <w:r>
        <w:separator/>
      </w:r>
    </w:p>
  </w:endnote>
  <w:endnote w:type="continuationSeparator" w:id="0">
    <w:p w:rsidR="00E31805" w:rsidRDefault="00E3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05" w:rsidRDefault="00E31805">
      <w:r>
        <w:separator/>
      </w:r>
    </w:p>
  </w:footnote>
  <w:footnote w:type="continuationSeparator" w:id="0">
    <w:p w:rsidR="00E31805" w:rsidRDefault="00E3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977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1805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2019-07-26T17:10:00Z</dcterms:created>
  <dcterms:modified xsi:type="dcterms:W3CDTF">2019-07-26T17:10:00Z</dcterms:modified>
</cp:coreProperties>
</file>